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0A" w:rsidRDefault="00470B0A" w:rsidP="00C9100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КУРГАНСКАЯ  ОБЛАСТЬ</w:t>
      </w:r>
    </w:p>
    <w:p w:rsidR="00470B0A" w:rsidRDefault="00470B0A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 РАЙОН</w:t>
      </w:r>
    </w:p>
    <w:p w:rsidR="00470B0A" w:rsidRDefault="00470B0A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 СЕЛЬСОВЕТ</w:t>
      </w:r>
    </w:p>
    <w:p w:rsidR="00470B0A" w:rsidRDefault="00470B0A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БЕРЕЗОВСКАЯ  СЕЛЬСКАЯ  ДУМА</w:t>
      </w:r>
    </w:p>
    <w:p w:rsidR="00470B0A" w:rsidRDefault="00470B0A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B0A" w:rsidRDefault="00470B0A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B0A" w:rsidRDefault="00470B0A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B0A" w:rsidRDefault="00470B0A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470B0A" w:rsidRDefault="00470B0A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0B0A" w:rsidRDefault="00470B0A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0B0A" w:rsidRPr="00C9100E" w:rsidRDefault="00470B0A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00E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 xml:space="preserve">04.12. </w:t>
      </w:r>
      <w:r w:rsidRPr="00C9100E">
        <w:rPr>
          <w:rFonts w:ascii="Times New Roman" w:hAnsi="Times New Roman" w:cs="Times New Roman"/>
          <w:sz w:val="24"/>
          <w:szCs w:val="24"/>
        </w:rPr>
        <w:t xml:space="preserve">2019г.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9100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470B0A" w:rsidRDefault="00470B0A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Верхнеберезово</w:t>
      </w:r>
    </w:p>
    <w:p w:rsidR="00470B0A" w:rsidRDefault="00470B0A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0B0A" w:rsidRDefault="00470B0A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0B0A" w:rsidRDefault="00470B0A" w:rsidP="00FE39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передаче полномочий по распоряжению земельными участками, </w:t>
      </w:r>
    </w:p>
    <w:p w:rsidR="00470B0A" w:rsidRDefault="00470B0A" w:rsidP="00FE39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находящимися в собственности муниципального образования Березовский сельсовет Притобольного района Курганской области муниципальному образованию Притобольный район Курганской области</w:t>
      </w:r>
    </w:p>
    <w:p w:rsidR="00470B0A" w:rsidRDefault="00470B0A" w:rsidP="00FE39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B0A" w:rsidRDefault="00470B0A" w:rsidP="00FE39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B0A" w:rsidRDefault="00470B0A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 Федеральным законом  от 06.10.2003г. № 131-ФЗ «Об общих принципах организации местного самоуправления в Российской Федерации», Уставом Березовского сельсовета, Березовская сельская Дума</w:t>
      </w:r>
    </w:p>
    <w:p w:rsidR="00470B0A" w:rsidRPr="005A449C" w:rsidRDefault="00470B0A" w:rsidP="00FE39D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B0A" w:rsidRDefault="00470B0A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5A449C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0B0A" w:rsidRDefault="00470B0A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0B0A" w:rsidRDefault="00470B0A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Передать  полномочия, закреплённые за муниципальным образованием Березовский  сельсовет </w:t>
      </w:r>
      <w:r w:rsidRPr="00636FB7">
        <w:rPr>
          <w:rFonts w:ascii="Times New Roman" w:hAnsi="Times New Roman" w:cs="Times New Roman"/>
          <w:sz w:val="24"/>
          <w:szCs w:val="24"/>
        </w:rPr>
        <w:t>Притобольного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распоряжению земельными участками, находящимися в муниципальной собственности сельского поселения  муниципальному образованию Притобольный район Курганской области.</w:t>
      </w:r>
    </w:p>
    <w:p w:rsidR="00470B0A" w:rsidRDefault="00470B0A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Заключить Администрации Березовского сельсовета Притобольного района Курганской области с Администрацией Притобольного района Курганской области соглашение о передаче полномочий по распоряжению земельными участками, находящимися в муниципальной собственности сельского поселения.</w:t>
      </w:r>
    </w:p>
    <w:p w:rsidR="00470B0A" w:rsidRDefault="00470B0A" w:rsidP="00F425D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>
        <w:rPr>
          <w:sz w:val="24"/>
          <w:szCs w:val="24"/>
        </w:rPr>
        <w:t>.  Контроль за выполнением настоящего решения оставляю за собой.</w:t>
      </w:r>
    </w:p>
    <w:p w:rsidR="00470B0A" w:rsidRDefault="00470B0A" w:rsidP="00F425DF">
      <w:pPr>
        <w:jc w:val="both"/>
        <w:rPr>
          <w:sz w:val="24"/>
          <w:szCs w:val="24"/>
        </w:rPr>
      </w:pPr>
    </w:p>
    <w:p w:rsidR="00470B0A" w:rsidRDefault="00470B0A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0B0A" w:rsidRDefault="00470B0A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Березовской сельской Думы                                                      Н.В. Кандаурова</w:t>
      </w:r>
    </w:p>
    <w:p w:rsidR="00470B0A" w:rsidRDefault="00470B0A" w:rsidP="003E12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0B0A" w:rsidRDefault="00470B0A" w:rsidP="003E12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Березовского сельсовета                                                                          Н.В. Кандаурова</w:t>
      </w:r>
    </w:p>
    <w:p w:rsidR="00470B0A" w:rsidRPr="00FE39D0" w:rsidRDefault="00470B0A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70B0A" w:rsidRPr="00FE39D0" w:rsidSect="006F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75"/>
    <w:rsid w:val="000212D2"/>
    <w:rsid w:val="00077FCC"/>
    <w:rsid w:val="001B1ADF"/>
    <w:rsid w:val="001D1AEB"/>
    <w:rsid w:val="0023265F"/>
    <w:rsid w:val="002F556A"/>
    <w:rsid w:val="00340C79"/>
    <w:rsid w:val="003E121E"/>
    <w:rsid w:val="00470B0A"/>
    <w:rsid w:val="00476B15"/>
    <w:rsid w:val="004B2EE0"/>
    <w:rsid w:val="00591EE9"/>
    <w:rsid w:val="00594C1F"/>
    <w:rsid w:val="005A449C"/>
    <w:rsid w:val="005C529D"/>
    <w:rsid w:val="00601BA4"/>
    <w:rsid w:val="00636FB7"/>
    <w:rsid w:val="006C1E09"/>
    <w:rsid w:val="006E2475"/>
    <w:rsid w:val="006F5B13"/>
    <w:rsid w:val="007D3029"/>
    <w:rsid w:val="00825D3B"/>
    <w:rsid w:val="008272C3"/>
    <w:rsid w:val="00834915"/>
    <w:rsid w:val="0088247C"/>
    <w:rsid w:val="008905CB"/>
    <w:rsid w:val="0089575F"/>
    <w:rsid w:val="008B64EA"/>
    <w:rsid w:val="008F3D33"/>
    <w:rsid w:val="009253F7"/>
    <w:rsid w:val="009A39E9"/>
    <w:rsid w:val="00A14279"/>
    <w:rsid w:val="00A273E3"/>
    <w:rsid w:val="00A358FE"/>
    <w:rsid w:val="00AD7852"/>
    <w:rsid w:val="00B14EE9"/>
    <w:rsid w:val="00B16584"/>
    <w:rsid w:val="00BA170D"/>
    <w:rsid w:val="00C569C7"/>
    <w:rsid w:val="00C73087"/>
    <w:rsid w:val="00C9100E"/>
    <w:rsid w:val="00D01238"/>
    <w:rsid w:val="00D72334"/>
    <w:rsid w:val="00DD6658"/>
    <w:rsid w:val="00E76FCE"/>
    <w:rsid w:val="00EA4C36"/>
    <w:rsid w:val="00EF3B50"/>
    <w:rsid w:val="00F04C58"/>
    <w:rsid w:val="00F37D5D"/>
    <w:rsid w:val="00F425DF"/>
    <w:rsid w:val="00FE39D0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247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</TotalTime>
  <Pages>1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2019-12-12T10:17:00Z</cp:lastPrinted>
  <dcterms:created xsi:type="dcterms:W3CDTF">2019-09-03T06:32:00Z</dcterms:created>
  <dcterms:modified xsi:type="dcterms:W3CDTF">2019-12-16T04:49:00Z</dcterms:modified>
</cp:coreProperties>
</file>